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7CE27" w14:textId="0E09D4F3" w:rsidR="007F72C9" w:rsidRDefault="008060FD" w:rsidP="007806FF">
      <w:pPr>
        <w:jc w:val="right"/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1" layoutInCell="1" allowOverlap="1" wp14:anchorId="32333C95" wp14:editId="76C8BD0F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1685290" cy="1600200"/>
            <wp:effectExtent l="0" t="0" r="0" b="0"/>
            <wp:wrapTight wrapText="bothSides">
              <wp:wrapPolygon edited="0">
                <wp:start x="1221" y="0"/>
                <wp:lineTo x="1221" y="21343"/>
                <wp:lineTo x="21242" y="21343"/>
                <wp:lineTo x="21242" y="0"/>
                <wp:lineTo x="1221" y="0"/>
              </wp:wrapPolygon>
            </wp:wrapTight>
            <wp:docPr id="2" name="Picture 2" descr="NSWPF_A_EXT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WPF_A_EXT_BLUE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311" t="6650" r="9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C8C0E" w14:textId="376E0ECC" w:rsidR="00F66DF7" w:rsidRPr="00847E01" w:rsidRDefault="00A6340B" w:rsidP="00CF20F8">
      <w:pPr>
        <w:pStyle w:val="Footer"/>
        <w:framePr w:w="9356" w:h="1134" w:hRule="exact" w:hSpace="181" w:wrap="around" w:vAnchor="text" w:hAnchor="page" w:xAlign="center" w:y="13042" w:anchorLock="1"/>
        <w:jc w:val="right"/>
        <w:rPr>
          <w:rFonts w:ascii="Arial Black" w:hAnsi="Arial Black"/>
          <w:color w:val="0067B1"/>
          <w:sz w:val="18"/>
          <w:szCs w:val="18"/>
        </w:rPr>
      </w:pPr>
      <w:bookmarkStart w:id="0" w:name="Command"/>
      <w:r>
        <w:rPr>
          <w:rFonts w:ascii="Arial Black" w:hAnsi="Arial Black"/>
          <w:color w:val="0067B1"/>
          <w:sz w:val="18"/>
          <w:szCs w:val="18"/>
        </w:rPr>
        <w:t xml:space="preserve">Port Stephens </w:t>
      </w:r>
      <w:r w:rsidR="00820039">
        <w:rPr>
          <w:rFonts w:ascii="Arial Black" w:hAnsi="Arial Black"/>
          <w:color w:val="0067B1"/>
          <w:sz w:val="18"/>
          <w:szCs w:val="18"/>
        </w:rPr>
        <w:t>Hunter Police District</w:t>
      </w:r>
      <w:r>
        <w:rPr>
          <w:rFonts w:ascii="Arial Black" w:hAnsi="Arial Black"/>
          <w:color w:val="0067B1"/>
          <w:sz w:val="18"/>
          <w:szCs w:val="18"/>
        </w:rPr>
        <w:t xml:space="preserve"> </w:t>
      </w:r>
      <w:bookmarkEnd w:id="0"/>
    </w:p>
    <w:p w14:paraId="00B5CDCE" w14:textId="7E0A7E92" w:rsidR="00F66DF7" w:rsidRPr="001E5374" w:rsidRDefault="00820039" w:rsidP="00CF20F8">
      <w:pPr>
        <w:pStyle w:val="Footer"/>
        <w:framePr w:w="9356" w:h="1134" w:hRule="exact" w:hSpace="181" w:wrap="around" w:vAnchor="text" w:hAnchor="page" w:xAlign="center" w:y="13042" w:anchorLock="1"/>
        <w:jc w:val="right"/>
        <w:rPr>
          <w:rFonts w:ascii="Arial Black" w:hAnsi="Arial Black"/>
          <w:color w:val="5091CD"/>
          <w:sz w:val="18"/>
          <w:szCs w:val="18"/>
        </w:rPr>
      </w:pPr>
      <w:r>
        <w:rPr>
          <w:rFonts w:ascii="Arial Black" w:hAnsi="Arial Black"/>
          <w:color w:val="5091CD"/>
          <w:sz w:val="18"/>
          <w:szCs w:val="18"/>
        </w:rPr>
        <w:t>57 William Street</w:t>
      </w:r>
      <w:r w:rsidR="00A6340B">
        <w:rPr>
          <w:rFonts w:ascii="Arial Black" w:hAnsi="Arial Black"/>
          <w:color w:val="5091CD"/>
          <w:sz w:val="18"/>
          <w:szCs w:val="18"/>
        </w:rPr>
        <w:t>,</w:t>
      </w:r>
    </w:p>
    <w:p w14:paraId="59A50DB5" w14:textId="77777777" w:rsidR="00F66DF7" w:rsidRPr="00847E01" w:rsidRDefault="00A6340B" w:rsidP="00CF20F8">
      <w:pPr>
        <w:pStyle w:val="Footer"/>
        <w:framePr w:w="9356" w:h="1134" w:hRule="exact" w:hSpace="181" w:wrap="around" w:vAnchor="text" w:hAnchor="page" w:xAlign="center" w:y="13042" w:anchorLock="1"/>
        <w:spacing w:before="20" w:after="20"/>
        <w:jc w:val="right"/>
        <w:rPr>
          <w:rFonts w:cs="Arial"/>
          <w:color w:val="0067B1"/>
          <w:sz w:val="18"/>
          <w:szCs w:val="18"/>
        </w:rPr>
      </w:pPr>
      <w:r>
        <w:rPr>
          <w:rFonts w:cs="Arial"/>
          <w:color w:val="0067B1"/>
          <w:sz w:val="18"/>
          <w:szCs w:val="18"/>
        </w:rPr>
        <w:t xml:space="preserve">RAYMOND </w:t>
      </w:r>
      <w:proofErr w:type="gramStart"/>
      <w:r>
        <w:rPr>
          <w:rFonts w:cs="Arial"/>
          <w:color w:val="0067B1"/>
          <w:sz w:val="18"/>
          <w:szCs w:val="18"/>
        </w:rPr>
        <w:t>TERRACE  NSW</w:t>
      </w:r>
      <w:proofErr w:type="gramEnd"/>
      <w:r>
        <w:rPr>
          <w:rFonts w:cs="Arial"/>
          <w:color w:val="0067B1"/>
          <w:sz w:val="18"/>
          <w:szCs w:val="18"/>
        </w:rPr>
        <w:t xml:space="preserve">  2324</w:t>
      </w:r>
    </w:p>
    <w:p w14:paraId="2C0BC999" w14:textId="77777777" w:rsidR="00F66DF7" w:rsidRPr="00847E01" w:rsidRDefault="00F66DF7" w:rsidP="00CF20F8">
      <w:pPr>
        <w:pStyle w:val="Footer"/>
        <w:framePr w:w="9356" w:h="1134" w:hRule="exact" w:hSpace="181" w:wrap="around" w:vAnchor="text" w:hAnchor="page" w:xAlign="center" w:y="13042" w:anchorLock="1"/>
        <w:spacing w:before="20" w:after="40"/>
        <w:jc w:val="right"/>
        <w:rPr>
          <w:rFonts w:cs="Arial"/>
          <w:color w:val="0067B1"/>
          <w:sz w:val="14"/>
          <w:szCs w:val="14"/>
        </w:rPr>
      </w:pPr>
      <w:r w:rsidRPr="00847E01">
        <w:rPr>
          <w:rFonts w:cs="Arial"/>
          <w:color w:val="0067B1"/>
          <w:sz w:val="18"/>
          <w:szCs w:val="18"/>
        </w:rPr>
        <w:t xml:space="preserve">Telephone </w:t>
      </w:r>
      <w:bookmarkStart w:id="1" w:name="Telephone"/>
      <w:r w:rsidR="008219DC">
        <w:rPr>
          <w:rFonts w:cs="Arial"/>
          <w:color w:val="0067B1"/>
          <w:sz w:val="18"/>
          <w:szCs w:val="18"/>
        </w:rPr>
        <w:fldChar w:fldCharType="begin">
          <w:ffData>
            <w:name w:val="Telephone"/>
            <w:enabled/>
            <w:calcOnExit w:val="0"/>
            <w:textInput>
              <w:default w:val="02 xxxx xxxx"/>
            </w:textInput>
          </w:ffData>
        </w:fldChar>
      </w:r>
      <w:r w:rsidR="008219DC">
        <w:rPr>
          <w:rFonts w:cs="Arial"/>
          <w:color w:val="0067B1"/>
          <w:sz w:val="18"/>
          <w:szCs w:val="18"/>
        </w:rPr>
        <w:instrText xml:space="preserve"> FORMTEXT </w:instrText>
      </w:r>
      <w:r w:rsidR="008219DC">
        <w:rPr>
          <w:rFonts w:cs="Arial"/>
          <w:color w:val="0067B1"/>
          <w:sz w:val="18"/>
          <w:szCs w:val="18"/>
        </w:rPr>
      </w:r>
      <w:r w:rsidR="008219DC">
        <w:rPr>
          <w:rFonts w:cs="Arial"/>
          <w:color w:val="0067B1"/>
          <w:sz w:val="18"/>
          <w:szCs w:val="18"/>
        </w:rPr>
        <w:fldChar w:fldCharType="separate"/>
      </w:r>
      <w:r w:rsidR="008219DC">
        <w:rPr>
          <w:rFonts w:cs="Arial"/>
          <w:noProof/>
          <w:color w:val="0067B1"/>
          <w:sz w:val="18"/>
          <w:szCs w:val="18"/>
        </w:rPr>
        <w:t xml:space="preserve">02 </w:t>
      </w:r>
      <w:r w:rsidR="00A6340B">
        <w:rPr>
          <w:rFonts w:cs="Arial"/>
          <w:noProof/>
          <w:color w:val="0067B1"/>
          <w:sz w:val="18"/>
          <w:szCs w:val="18"/>
        </w:rPr>
        <w:t>49830599</w:t>
      </w:r>
      <w:r w:rsidR="008219DC">
        <w:rPr>
          <w:rFonts w:cs="Arial"/>
          <w:color w:val="0067B1"/>
          <w:sz w:val="18"/>
          <w:szCs w:val="18"/>
        </w:rPr>
        <w:fldChar w:fldCharType="end"/>
      </w:r>
      <w:bookmarkEnd w:id="1"/>
      <w:r w:rsidRPr="00847E01">
        <w:rPr>
          <w:rFonts w:cs="Arial"/>
          <w:color w:val="0067B1"/>
          <w:sz w:val="18"/>
          <w:szCs w:val="18"/>
        </w:rPr>
        <w:t xml:space="preserve">  Facsimi</w:t>
      </w:r>
      <w:r w:rsidR="00A6340B">
        <w:rPr>
          <w:rFonts w:cs="Arial"/>
          <w:color w:val="0067B1"/>
          <w:sz w:val="18"/>
          <w:szCs w:val="18"/>
        </w:rPr>
        <w:t xml:space="preserve">le: 02 </w:t>
      </w:r>
      <w:proofErr w:type="gramStart"/>
      <w:r w:rsidR="00A6340B">
        <w:rPr>
          <w:rFonts w:cs="Arial"/>
          <w:color w:val="0067B1"/>
          <w:sz w:val="18"/>
          <w:szCs w:val="18"/>
        </w:rPr>
        <w:t>4830511</w:t>
      </w:r>
      <w:r w:rsidRPr="00847E01">
        <w:rPr>
          <w:rFonts w:cs="Arial"/>
          <w:color w:val="0067B1"/>
          <w:sz w:val="18"/>
          <w:szCs w:val="18"/>
        </w:rPr>
        <w:t xml:space="preserve">  ENet</w:t>
      </w:r>
      <w:proofErr w:type="gramEnd"/>
      <w:r w:rsidR="00A6340B">
        <w:rPr>
          <w:rFonts w:cs="Arial"/>
          <w:color w:val="0067B1"/>
          <w:sz w:val="18"/>
          <w:szCs w:val="18"/>
        </w:rPr>
        <w:t>61599</w:t>
      </w:r>
      <w:r w:rsidRPr="00847E01">
        <w:rPr>
          <w:rFonts w:cs="Arial"/>
          <w:color w:val="0067B1"/>
          <w:sz w:val="18"/>
          <w:szCs w:val="18"/>
        </w:rPr>
        <w:t xml:space="preserve">  </w:t>
      </w:r>
      <w:proofErr w:type="spellStart"/>
      <w:r w:rsidRPr="00847E01">
        <w:rPr>
          <w:rFonts w:cs="Arial"/>
          <w:color w:val="0067B1"/>
          <w:sz w:val="18"/>
          <w:szCs w:val="18"/>
        </w:rPr>
        <w:t>EFax</w:t>
      </w:r>
      <w:proofErr w:type="spellEnd"/>
      <w:r w:rsidRPr="00847E01">
        <w:rPr>
          <w:rFonts w:cs="Arial"/>
          <w:color w:val="0067B1"/>
          <w:sz w:val="18"/>
          <w:szCs w:val="18"/>
        </w:rPr>
        <w:t xml:space="preserve"> </w:t>
      </w:r>
      <w:bookmarkStart w:id="2" w:name="EFax"/>
      <w:r w:rsidR="00A6340B">
        <w:rPr>
          <w:rFonts w:cs="Arial"/>
          <w:color w:val="0067B1"/>
          <w:sz w:val="18"/>
          <w:szCs w:val="18"/>
        </w:rPr>
        <w:t>61511</w:t>
      </w:r>
      <w:r w:rsidR="007C704D">
        <w:rPr>
          <w:rFonts w:cs="Arial"/>
          <w:color w:val="0067B1"/>
          <w:sz w:val="18"/>
          <w:szCs w:val="18"/>
        </w:rPr>
        <w:fldChar w:fldCharType="begin">
          <w:ffData>
            <w:name w:val="EFax"/>
            <w:enabled/>
            <w:calcOnExit w:val="0"/>
            <w:textInput>
              <w:default w:val="xxxxx"/>
            </w:textInput>
          </w:ffData>
        </w:fldChar>
      </w:r>
      <w:r w:rsidR="007C704D">
        <w:rPr>
          <w:rFonts w:cs="Arial"/>
          <w:color w:val="0067B1"/>
          <w:sz w:val="18"/>
          <w:szCs w:val="18"/>
        </w:rPr>
        <w:instrText xml:space="preserve"> FORMTEXT </w:instrText>
      </w:r>
      <w:r w:rsidR="007C704D">
        <w:rPr>
          <w:rFonts w:cs="Arial"/>
          <w:color w:val="0067B1"/>
          <w:sz w:val="18"/>
          <w:szCs w:val="18"/>
        </w:rPr>
      </w:r>
      <w:r w:rsidR="007C704D">
        <w:rPr>
          <w:rFonts w:cs="Arial"/>
          <w:color w:val="0067B1"/>
          <w:sz w:val="18"/>
          <w:szCs w:val="18"/>
        </w:rPr>
        <w:fldChar w:fldCharType="separate"/>
      </w:r>
      <w:r w:rsidR="007C704D">
        <w:rPr>
          <w:rFonts w:cs="Arial"/>
          <w:noProof/>
          <w:color w:val="0067B1"/>
          <w:sz w:val="18"/>
          <w:szCs w:val="18"/>
        </w:rPr>
        <w:t>xxxxx</w:t>
      </w:r>
      <w:r w:rsidR="007C704D">
        <w:rPr>
          <w:rFonts w:cs="Arial"/>
          <w:color w:val="0067B1"/>
          <w:sz w:val="18"/>
          <w:szCs w:val="18"/>
        </w:rPr>
        <w:fldChar w:fldCharType="end"/>
      </w:r>
      <w:bookmarkEnd w:id="2"/>
      <w:r w:rsidRPr="00847E01">
        <w:rPr>
          <w:rFonts w:cs="Arial"/>
          <w:color w:val="0067B1"/>
          <w:sz w:val="18"/>
          <w:szCs w:val="18"/>
        </w:rPr>
        <w:t xml:space="preserve">  TTY </w:t>
      </w:r>
      <w:bookmarkStart w:id="3" w:name="TTY"/>
      <w:r w:rsidR="008219DC">
        <w:rPr>
          <w:rFonts w:cs="Arial"/>
          <w:color w:val="0067B1"/>
          <w:sz w:val="18"/>
          <w:szCs w:val="18"/>
        </w:rPr>
        <w:fldChar w:fldCharType="begin">
          <w:ffData>
            <w:name w:val="TTY"/>
            <w:enabled/>
            <w:calcOnExit w:val="0"/>
            <w:textInput>
              <w:default w:val="9211 3776"/>
            </w:textInput>
          </w:ffData>
        </w:fldChar>
      </w:r>
      <w:r w:rsidR="008219DC">
        <w:rPr>
          <w:rFonts w:cs="Arial"/>
          <w:color w:val="0067B1"/>
          <w:sz w:val="18"/>
          <w:szCs w:val="18"/>
        </w:rPr>
        <w:instrText xml:space="preserve"> FORMTEXT </w:instrText>
      </w:r>
      <w:r w:rsidR="008219DC">
        <w:rPr>
          <w:rFonts w:cs="Arial"/>
          <w:color w:val="0067B1"/>
          <w:sz w:val="18"/>
          <w:szCs w:val="18"/>
        </w:rPr>
      </w:r>
      <w:r w:rsidR="008219DC">
        <w:rPr>
          <w:rFonts w:cs="Arial"/>
          <w:color w:val="0067B1"/>
          <w:sz w:val="18"/>
          <w:szCs w:val="18"/>
        </w:rPr>
        <w:fldChar w:fldCharType="separate"/>
      </w:r>
      <w:r w:rsidR="008219DC">
        <w:rPr>
          <w:rFonts w:cs="Arial"/>
          <w:noProof/>
          <w:color w:val="0067B1"/>
          <w:sz w:val="18"/>
          <w:szCs w:val="18"/>
        </w:rPr>
        <w:t>9211 3776</w:t>
      </w:r>
      <w:r w:rsidR="008219DC">
        <w:rPr>
          <w:rFonts w:cs="Arial"/>
          <w:color w:val="0067B1"/>
          <w:sz w:val="18"/>
          <w:szCs w:val="18"/>
        </w:rPr>
        <w:fldChar w:fldCharType="end"/>
      </w:r>
      <w:bookmarkEnd w:id="3"/>
      <w:r w:rsidRPr="00847E01">
        <w:rPr>
          <w:rFonts w:cs="Arial"/>
          <w:color w:val="0067B1"/>
          <w:sz w:val="18"/>
          <w:szCs w:val="18"/>
        </w:rPr>
        <w:t xml:space="preserve"> </w:t>
      </w:r>
      <w:r w:rsidRPr="00847E01">
        <w:rPr>
          <w:rFonts w:cs="Arial"/>
          <w:color w:val="0067B1"/>
          <w:sz w:val="14"/>
          <w:szCs w:val="14"/>
        </w:rPr>
        <w:t>(Hearing/Speech impaired)</w:t>
      </w:r>
    </w:p>
    <w:p w14:paraId="5B41C6A6" w14:textId="77777777" w:rsidR="00F66DF7" w:rsidRPr="00847E01" w:rsidRDefault="00F66DF7" w:rsidP="00CF20F8">
      <w:pPr>
        <w:pStyle w:val="Footer"/>
        <w:framePr w:w="9356" w:h="1134" w:hRule="exact" w:hSpace="181" w:wrap="around" w:vAnchor="text" w:hAnchor="page" w:xAlign="center" w:y="13042" w:anchorLock="1"/>
        <w:spacing w:before="20" w:after="40"/>
        <w:jc w:val="right"/>
        <w:rPr>
          <w:rFonts w:cs="Arial"/>
          <w:color w:val="0067B1"/>
          <w:sz w:val="12"/>
          <w:szCs w:val="12"/>
        </w:rPr>
      </w:pPr>
      <w:r w:rsidRPr="00847E01">
        <w:rPr>
          <w:rFonts w:cs="Arial"/>
          <w:color w:val="0067B1"/>
          <w:sz w:val="12"/>
          <w:szCs w:val="12"/>
        </w:rPr>
        <w:t>ABN 43 408 613 180</w:t>
      </w:r>
    </w:p>
    <w:p w14:paraId="056EC6DE" w14:textId="77777777" w:rsidR="00F66DF7" w:rsidRPr="00F66DF7" w:rsidRDefault="00F66DF7" w:rsidP="00CF20F8">
      <w:pPr>
        <w:framePr w:w="9356" w:h="1134" w:hRule="exact" w:hSpace="181" w:wrap="around" w:vAnchor="text" w:hAnchor="page" w:xAlign="center" w:y="13042" w:anchorLock="1"/>
        <w:rPr>
          <w:rFonts w:cs="Arial"/>
          <w:sz w:val="16"/>
          <w:szCs w:val="16"/>
        </w:rPr>
      </w:pPr>
    </w:p>
    <w:p w14:paraId="05CFF018" w14:textId="77777777" w:rsidR="005951E4" w:rsidRDefault="005951E4" w:rsidP="005951E4">
      <w:pPr>
        <w:jc w:val="both"/>
        <w:rPr>
          <w:sz w:val="22"/>
          <w:szCs w:val="22"/>
        </w:rPr>
      </w:pPr>
    </w:p>
    <w:p w14:paraId="153A7A19" w14:textId="77777777" w:rsidR="00A6340B" w:rsidRDefault="00A6340B" w:rsidP="005951E4">
      <w:pPr>
        <w:jc w:val="both"/>
        <w:rPr>
          <w:sz w:val="22"/>
          <w:szCs w:val="22"/>
        </w:rPr>
      </w:pPr>
    </w:p>
    <w:p w14:paraId="7F6ADF74" w14:textId="77777777" w:rsidR="00A6340B" w:rsidRDefault="00A6340B" w:rsidP="005951E4">
      <w:pPr>
        <w:jc w:val="both"/>
        <w:rPr>
          <w:sz w:val="22"/>
          <w:szCs w:val="22"/>
        </w:rPr>
      </w:pPr>
    </w:p>
    <w:p w14:paraId="420B6531" w14:textId="77777777" w:rsidR="00A6340B" w:rsidRDefault="00A6340B" w:rsidP="005951E4">
      <w:pPr>
        <w:jc w:val="both"/>
        <w:rPr>
          <w:sz w:val="22"/>
          <w:szCs w:val="22"/>
        </w:rPr>
      </w:pPr>
    </w:p>
    <w:p w14:paraId="4A35F2F9" w14:textId="77777777" w:rsidR="00A6340B" w:rsidRDefault="00A6340B" w:rsidP="005951E4">
      <w:pPr>
        <w:jc w:val="both"/>
        <w:rPr>
          <w:sz w:val="22"/>
          <w:szCs w:val="22"/>
        </w:rPr>
      </w:pPr>
    </w:p>
    <w:p w14:paraId="12B7230F" w14:textId="77777777" w:rsidR="00A6340B" w:rsidRDefault="00A6340B" w:rsidP="005951E4">
      <w:pPr>
        <w:jc w:val="both"/>
        <w:rPr>
          <w:sz w:val="22"/>
          <w:szCs w:val="22"/>
        </w:rPr>
      </w:pPr>
    </w:p>
    <w:p w14:paraId="16C8BFCF" w14:textId="77777777" w:rsidR="00A6340B" w:rsidRDefault="00A6340B" w:rsidP="005951E4">
      <w:pPr>
        <w:jc w:val="both"/>
        <w:rPr>
          <w:sz w:val="22"/>
          <w:szCs w:val="22"/>
        </w:rPr>
      </w:pPr>
    </w:p>
    <w:p w14:paraId="2E731502" w14:textId="77777777" w:rsidR="00A6340B" w:rsidRDefault="00A6340B" w:rsidP="005951E4">
      <w:pPr>
        <w:jc w:val="both"/>
        <w:rPr>
          <w:sz w:val="22"/>
          <w:szCs w:val="22"/>
        </w:rPr>
      </w:pPr>
    </w:p>
    <w:p w14:paraId="0FF9B908" w14:textId="77777777" w:rsidR="00A6340B" w:rsidRDefault="00A6340B" w:rsidP="005951E4">
      <w:pPr>
        <w:jc w:val="both"/>
        <w:rPr>
          <w:sz w:val="22"/>
          <w:szCs w:val="22"/>
        </w:rPr>
      </w:pPr>
    </w:p>
    <w:p w14:paraId="7A3C306F" w14:textId="77777777" w:rsidR="00A6340B" w:rsidRDefault="00A6340B" w:rsidP="005951E4">
      <w:pPr>
        <w:jc w:val="both"/>
        <w:rPr>
          <w:sz w:val="22"/>
          <w:szCs w:val="22"/>
        </w:rPr>
      </w:pPr>
    </w:p>
    <w:p w14:paraId="721B0BEE" w14:textId="28134ABB" w:rsidR="00A6340B" w:rsidRDefault="00A6340B" w:rsidP="005951E4">
      <w:pPr>
        <w:jc w:val="both"/>
        <w:rPr>
          <w:sz w:val="22"/>
          <w:szCs w:val="22"/>
        </w:rPr>
      </w:pPr>
      <w:bookmarkStart w:id="4" w:name="_GoBack"/>
      <w:r>
        <w:rPr>
          <w:sz w:val="22"/>
          <w:szCs w:val="22"/>
        </w:rPr>
        <w:t>Dear Parents/</w:t>
      </w:r>
      <w:r w:rsidR="00920110">
        <w:rPr>
          <w:sz w:val="22"/>
          <w:szCs w:val="22"/>
        </w:rPr>
        <w:t>c</w:t>
      </w:r>
      <w:r>
        <w:rPr>
          <w:sz w:val="22"/>
          <w:szCs w:val="22"/>
        </w:rPr>
        <w:t>aregivers</w:t>
      </w:r>
    </w:p>
    <w:p w14:paraId="12A5A22C" w14:textId="668A7CA6" w:rsidR="00A6340B" w:rsidRDefault="00A6340B" w:rsidP="005951E4">
      <w:pPr>
        <w:jc w:val="both"/>
        <w:rPr>
          <w:sz w:val="22"/>
          <w:szCs w:val="22"/>
        </w:rPr>
      </w:pPr>
    </w:p>
    <w:p w14:paraId="69DCD188" w14:textId="181F892A" w:rsidR="00820039" w:rsidRDefault="00820039" w:rsidP="005951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Many of you have made the decision to keep your child at home and continue schooling via alternative avenues due to </w:t>
      </w:r>
      <w:proofErr w:type="gramStart"/>
      <w:r>
        <w:rPr>
          <w:sz w:val="22"/>
          <w:szCs w:val="22"/>
        </w:rPr>
        <w:t>the  COVID</w:t>
      </w:r>
      <w:proofErr w:type="gramEnd"/>
      <w:r w:rsidR="00A8549F">
        <w:rPr>
          <w:sz w:val="22"/>
          <w:szCs w:val="22"/>
        </w:rPr>
        <w:t>-</w:t>
      </w:r>
      <w:r>
        <w:rPr>
          <w:sz w:val="22"/>
          <w:szCs w:val="22"/>
        </w:rPr>
        <w:t>19 pandemic.</w:t>
      </w:r>
    </w:p>
    <w:p w14:paraId="774B3D6F" w14:textId="11C3E76B" w:rsidR="00A6340B" w:rsidRDefault="00A6340B" w:rsidP="005951E4">
      <w:pPr>
        <w:jc w:val="both"/>
        <w:rPr>
          <w:sz w:val="22"/>
          <w:szCs w:val="22"/>
        </w:rPr>
      </w:pPr>
    </w:p>
    <w:p w14:paraId="48A6D4F3" w14:textId="5C447A97" w:rsidR="00A8549F" w:rsidRDefault="00A8549F" w:rsidP="005951E4">
      <w:pPr>
        <w:jc w:val="both"/>
        <w:rPr>
          <w:sz w:val="22"/>
          <w:szCs w:val="22"/>
        </w:rPr>
      </w:pPr>
      <w:r>
        <w:rPr>
          <w:sz w:val="22"/>
          <w:szCs w:val="22"/>
        </w:rPr>
        <w:t>Port Stephens Hunter Police District is committed to assisting our schools in providing a safe, secure and caring learning environment for all students</w:t>
      </w:r>
      <w:r w:rsidR="005733FD">
        <w:rPr>
          <w:sz w:val="22"/>
          <w:szCs w:val="22"/>
        </w:rPr>
        <w:t xml:space="preserve"> in this current climate.</w:t>
      </w:r>
    </w:p>
    <w:p w14:paraId="1C80C828" w14:textId="0E6172E8" w:rsidR="00A6340B" w:rsidRDefault="00A6340B" w:rsidP="005951E4">
      <w:pPr>
        <w:jc w:val="both"/>
        <w:rPr>
          <w:sz w:val="22"/>
          <w:szCs w:val="22"/>
        </w:rPr>
      </w:pPr>
    </w:p>
    <w:p w14:paraId="50B041CB" w14:textId="7FAA0718" w:rsidR="00920110" w:rsidRDefault="005733FD" w:rsidP="00920110">
      <w:pPr>
        <w:jc w:val="both"/>
        <w:rPr>
          <w:sz w:val="22"/>
          <w:szCs w:val="22"/>
        </w:rPr>
      </w:pPr>
      <w:r>
        <w:rPr>
          <w:sz w:val="22"/>
          <w:szCs w:val="22"/>
        </w:rPr>
        <w:t>Many of</w:t>
      </w:r>
      <w:r w:rsidR="00920110">
        <w:rPr>
          <w:sz w:val="22"/>
          <w:szCs w:val="22"/>
        </w:rPr>
        <w:t xml:space="preserve"> our children at some point in the upcoming weeks will be immersed in digital technologies to assist with their learning and to socialise with their friends.  </w:t>
      </w:r>
    </w:p>
    <w:p w14:paraId="4B81E162" w14:textId="77777777" w:rsidR="00920110" w:rsidRDefault="00920110" w:rsidP="005951E4">
      <w:pPr>
        <w:jc w:val="both"/>
        <w:rPr>
          <w:sz w:val="22"/>
          <w:szCs w:val="22"/>
        </w:rPr>
      </w:pPr>
    </w:p>
    <w:p w14:paraId="138B71B0" w14:textId="23E47275" w:rsidR="00A6340B" w:rsidRDefault="00920110" w:rsidP="005951E4">
      <w:pPr>
        <w:jc w:val="both"/>
        <w:rPr>
          <w:sz w:val="22"/>
          <w:szCs w:val="22"/>
        </w:rPr>
      </w:pPr>
      <w:r>
        <w:rPr>
          <w:sz w:val="22"/>
          <w:szCs w:val="22"/>
        </w:rPr>
        <w:t>Below are some quick tips for parents/caregivers</w:t>
      </w:r>
      <w:r w:rsidR="00A634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assist with </w:t>
      </w:r>
      <w:r w:rsidR="00A6340B">
        <w:rPr>
          <w:sz w:val="22"/>
          <w:szCs w:val="22"/>
        </w:rPr>
        <w:t>some of the many issues and risks associated with using the internet</w:t>
      </w:r>
      <w:r w:rsidR="008E446C">
        <w:rPr>
          <w:sz w:val="22"/>
          <w:szCs w:val="22"/>
        </w:rPr>
        <w:t>.</w:t>
      </w:r>
    </w:p>
    <w:p w14:paraId="153EA375" w14:textId="77777777" w:rsidR="008E446C" w:rsidRDefault="008E446C" w:rsidP="005951E4">
      <w:pPr>
        <w:jc w:val="both"/>
        <w:rPr>
          <w:sz w:val="22"/>
          <w:szCs w:val="22"/>
        </w:rPr>
      </w:pPr>
    </w:p>
    <w:p w14:paraId="6EBE241F" w14:textId="51EE6DF1" w:rsidR="008E446C" w:rsidRDefault="008E446C" w:rsidP="0092011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Chat with your child about online safety issues to help them make good choices.</w:t>
      </w:r>
    </w:p>
    <w:p w14:paraId="79E65251" w14:textId="42FC9316" w:rsidR="008E446C" w:rsidRDefault="008E446C" w:rsidP="0092011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Set some boundaries around when and where they can use their devices.</w:t>
      </w:r>
    </w:p>
    <w:p w14:paraId="67952788" w14:textId="663A143C" w:rsidR="00A6340B" w:rsidRDefault="008E446C" w:rsidP="0092011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Use parental controls and safe search options.</w:t>
      </w:r>
    </w:p>
    <w:p w14:paraId="5D271D0F" w14:textId="6AD2BA4B" w:rsidR="008E446C" w:rsidRDefault="008E446C" w:rsidP="0092011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Look out for unwanted contact and grooming.</w:t>
      </w:r>
    </w:p>
    <w:p w14:paraId="0593D49B" w14:textId="627EA360" w:rsidR="008E446C" w:rsidRDefault="008E446C" w:rsidP="0092011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 aware of the signs of cyberbullying</w:t>
      </w:r>
      <w:r w:rsidR="00920110">
        <w:rPr>
          <w:sz w:val="22"/>
          <w:szCs w:val="22"/>
        </w:rPr>
        <w:t>.</w:t>
      </w:r>
    </w:p>
    <w:p w14:paraId="2F4E773D" w14:textId="70411F12" w:rsidR="00920110" w:rsidRDefault="00920110" w:rsidP="00920110">
      <w:pPr>
        <w:jc w:val="both"/>
        <w:rPr>
          <w:sz w:val="22"/>
          <w:szCs w:val="22"/>
        </w:rPr>
      </w:pPr>
    </w:p>
    <w:p w14:paraId="0D51F36C" w14:textId="3E917A14" w:rsidR="00920110" w:rsidRDefault="00474E0F" w:rsidP="00920110">
      <w:pPr>
        <w:jc w:val="both"/>
        <w:rPr>
          <w:sz w:val="22"/>
          <w:szCs w:val="22"/>
        </w:rPr>
      </w:pPr>
      <w:r>
        <w:rPr>
          <w:sz w:val="22"/>
          <w:szCs w:val="22"/>
        </w:rPr>
        <w:t>For further information w</w:t>
      </w:r>
      <w:r w:rsidR="00920110">
        <w:rPr>
          <w:sz w:val="22"/>
          <w:szCs w:val="22"/>
        </w:rPr>
        <w:t xml:space="preserve">ebsites such as </w:t>
      </w:r>
      <w:r w:rsidR="00920110" w:rsidRPr="00474E0F">
        <w:rPr>
          <w:b/>
          <w:bCs/>
          <w:sz w:val="22"/>
          <w:szCs w:val="22"/>
        </w:rPr>
        <w:t>safety.gov.au</w:t>
      </w:r>
      <w:r w:rsidR="00920110">
        <w:rPr>
          <w:sz w:val="22"/>
          <w:szCs w:val="22"/>
        </w:rPr>
        <w:t xml:space="preserve">, </w:t>
      </w:r>
      <w:r w:rsidR="00920110" w:rsidRPr="00474E0F">
        <w:rPr>
          <w:b/>
          <w:bCs/>
          <w:sz w:val="22"/>
          <w:szCs w:val="22"/>
        </w:rPr>
        <w:t>thinkuknow.org.au</w:t>
      </w:r>
      <w:r w:rsidR="00920110">
        <w:rPr>
          <w:sz w:val="22"/>
          <w:szCs w:val="22"/>
        </w:rPr>
        <w:t xml:space="preserve"> </w:t>
      </w:r>
      <w:r>
        <w:rPr>
          <w:sz w:val="22"/>
          <w:szCs w:val="22"/>
        </w:rPr>
        <w:t>offer current advice and resources.</w:t>
      </w:r>
    </w:p>
    <w:p w14:paraId="6E052183" w14:textId="55E38D08" w:rsidR="00474E0F" w:rsidRDefault="00474E0F" w:rsidP="00920110">
      <w:pPr>
        <w:jc w:val="both"/>
        <w:rPr>
          <w:sz w:val="22"/>
          <w:szCs w:val="22"/>
        </w:rPr>
      </w:pPr>
    </w:p>
    <w:p w14:paraId="15A66239" w14:textId="13C6B6AC" w:rsidR="00474E0F" w:rsidRDefault="00474E0F" w:rsidP="00920110">
      <w:pPr>
        <w:jc w:val="both"/>
        <w:rPr>
          <w:sz w:val="22"/>
          <w:szCs w:val="22"/>
        </w:rPr>
      </w:pPr>
      <w:r>
        <w:rPr>
          <w:sz w:val="22"/>
          <w:szCs w:val="22"/>
        </w:rPr>
        <w:t>Kind Regards</w:t>
      </w:r>
    </w:p>
    <w:p w14:paraId="495AA222" w14:textId="350AC07C" w:rsidR="00474E0F" w:rsidRDefault="00474E0F" w:rsidP="00920110">
      <w:pPr>
        <w:jc w:val="both"/>
        <w:rPr>
          <w:sz w:val="22"/>
          <w:szCs w:val="22"/>
        </w:rPr>
      </w:pPr>
    </w:p>
    <w:p w14:paraId="444F740E" w14:textId="77777777" w:rsidR="005733FD" w:rsidRDefault="005733FD" w:rsidP="00920110">
      <w:pPr>
        <w:jc w:val="both"/>
        <w:rPr>
          <w:sz w:val="22"/>
          <w:szCs w:val="22"/>
        </w:rPr>
      </w:pPr>
    </w:p>
    <w:p w14:paraId="1F92794C" w14:textId="4A1FE2DF" w:rsidR="00474E0F" w:rsidRDefault="00474E0F" w:rsidP="009201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Leanne MANN </w:t>
      </w:r>
      <w:r w:rsidR="005733FD">
        <w:rPr>
          <w:sz w:val="22"/>
          <w:szCs w:val="22"/>
        </w:rPr>
        <w:t>&amp;</w:t>
      </w:r>
      <w:r>
        <w:rPr>
          <w:sz w:val="22"/>
          <w:szCs w:val="22"/>
        </w:rPr>
        <w:t xml:space="preserve"> Rob WYLIE</w:t>
      </w:r>
    </w:p>
    <w:p w14:paraId="0E3F89E2" w14:textId="77EFC1AF" w:rsidR="005733FD" w:rsidRDefault="005733FD" w:rsidP="00920110">
      <w:pPr>
        <w:jc w:val="both"/>
        <w:rPr>
          <w:sz w:val="22"/>
          <w:szCs w:val="22"/>
        </w:rPr>
      </w:pPr>
      <w:r>
        <w:rPr>
          <w:sz w:val="22"/>
          <w:szCs w:val="22"/>
        </w:rPr>
        <w:t>Senior Constables</w:t>
      </w:r>
    </w:p>
    <w:p w14:paraId="25664D3C" w14:textId="0923F915" w:rsidR="00474E0F" w:rsidRDefault="00474E0F" w:rsidP="00920110">
      <w:pPr>
        <w:jc w:val="both"/>
        <w:rPr>
          <w:sz w:val="22"/>
          <w:szCs w:val="22"/>
        </w:rPr>
      </w:pPr>
      <w:r>
        <w:rPr>
          <w:sz w:val="22"/>
          <w:szCs w:val="22"/>
        </w:rPr>
        <w:t>Youth Liaison Officers</w:t>
      </w:r>
    </w:p>
    <w:p w14:paraId="44175466" w14:textId="1E018458" w:rsidR="00474E0F" w:rsidRDefault="00474E0F" w:rsidP="00920110">
      <w:pPr>
        <w:jc w:val="both"/>
        <w:rPr>
          <w:sz w:val="22"/>
          <w:szCs w:val="22"/>
        </w:rPr>
      </w:pPr>
      <w:r>
        <w:rPr>
          <w:sz w:val="22"/>
          <w:szCs w:val="22"/>
        </w:rPr>
        <w:t>Port Stephens Hunter Police Distr</w:t>
      </w:r>
      <w:r w:rsidR="005733FD">
        <w:rPr>
          <w:sz w:val="22"/>
          <w:szCs w:val="22"/>
        </w:rPr>
        <w:t>ict</w:t>
      </w:r>
      <w:bookmarkEnd w:id="4"/>
    </w:p>
    <w:sectPr w:rsidR="00474E0F" w:rsidSect="00A6340B">
      <w:footerReference w:type="default" r:id="rId11"/>
      <w:pgSz w:w="11906" w:h="16838" w:code="9"/>
      <w:pgMar w:top="851" w:right="1247" w:bottom="2835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1C42D" w14:textId="77777777" w:rsidR="00F13231" w:rsidRDefault="00F13231">
      <w:r>
        <w:separator/>
      </w:r>
    </w:p>
  </w:endnote>
  <w:endnote w:type="continuationSeparator" w:id="0">
    <w:p w14:paraId="0E03446A" w14:textId="77777777" w:rsidR="00F13231" w:rsidRDefault="00F1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1049F" w14:textId="7C240B6D" w:rsidR="005951E4" w:rsidRPr="00E3122F" w:rsidRDefault="008060FD" w:rsidP="00C878B2">
    <w:pPr>
      <w:pStyle w:val="Footer"/>
      <w:spacing w:before="20"/>
      <w:rPr>
        <w:rFonts w:cs="Arial"/>
        <w:sz w:val="16"/>
        <w:szCs w:val="16"/>
      </w:rPr>
    </w:pPr>
    <w:r>
      <w:rPr>
        <w:noProof/>
      </w:rPr>
      <w:drawing>
        <wp:inline distT="0" distB="0" distL="0" distR="0" wp14:anchorId="56A416B3" wp14:editId="1E9CB04C">
          <wp:extent cx="5867400" cy="485775"/>
          <wp:effectExtent l="0" t="0" r="0" b="0"/>
          <wp:docPr id="1" name="Picture 1" descr="RecruitmentBLOCK_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ruitmentBLOCK_2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60530" w14:textId="77777777" w:rsidR="00F13231" w:rsidRDefault="00F13231">
      <w:r>
        <w:separator/>
      </w:r>
    </w:p>
  </w:footnote>
  <w:footnote w:type="continuationSeparator" w:id="0">
    <w:p w14:paraId="0B211E0D" w14:textId="77777777" w:rsidR="00F13231" w:rsidRDefault="00F13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33A95"/>
    <w:multiLevelType w:val="hybridMultilevel"/>
    <w:tmpl w:val="4BA66D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F786B"/>
    <w:multiLevelType w:val="hybridMultilevel"/>
    <w:tmpl w:val="C63C9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39"/>
    <w:rsid w:val="000420FA"/>
    <w:rsid w:val="00072856"/>
    <w:rsid w:val="000A7BCC"/>
    <w:rsid w:val="000B6473"/>
    <w:rsid w:val="000C0F27"/>
    <w:rsid w:val="000D52F1"/>
    <w:rsid w:val="000F34A0"/>
    <w:rsid w:val="000F53AC"/>
    <w:rsid w:val="00100B50"/>
    <w:rsid w:val="001A3D68"/>
    <w:rsid w:val="001C2BA3"/>
    <w:rsid w:val="001E40B6"/>
    <w:rsid w:val="001E5374"/>
    <w:rsid w:val="001F138A"/>
    <w:rsid w:val="00250984"/>
    <w:rsid w:val="00332F74"/>
    <w:rsid w:val="00362036"/>
    <w:rsid w:val="003B0418"/>
    <w:rsid w:val="003D2C5E"/>
    <w:rsid w:val="004240D4"/>
    <w:rsid w:val="00457E33"/>
    <w:rsid w:val="00474E0F"/>
    <w:rsid w:val="00490D13"/>
    <w:rsid w:val="004B28C7"/>
    <w:rsid w:val="004C6C2F"/>
    <w:rsid w:val="004F7A43"/>
    <w:rsid w:val="00502AB9"/>
    <w:rsid w:val="0050634D"/>
    <w:rsid w:val="005421F0"/>
    <w:rsid w:val="00544E10"/>
    <w:rsid w:val="005733FD"/>
    <w:rsid w:val="00581F86"/>
    <w:rsid w:val="0058475A"/>
    <w:rsid w:val="00591648"/>
    <w:rsid w:val="005951E4"/>
    <w:rsid w:val="005E234D"/>
    <w:rsid w:val="005F553B"/>
    <w:rsid w:val="0061528E"/>
    <w:rsid w:val="00617C44"/>
    <w:rsid w:val="00637375"/>
    <w:rsid w:val="00657A57"/>
    <w:rsid w:val="00720444"/>
    <w:rsid w:val="007657E7"/>
    <w:rsid w:val="00776B6C"/>
    <w:rsid w:val="007806FF"/>
    <w:rsid w:val="007B3AD9"/>
    <w:rsid w:val="007B58FF"/>
    <w:rsid w:val="007B6D78"/>
    <w:rsid w:val="007C704D"/>
    <w:rsid w:val="007D15FE"/>
    <w:rsid w:val="007F72C9"/>
    <w:rsid w:val="008060FD"/>
    <w:rsid w:val="00820039"/>
    <w:rsid w:val="008219DC"/>
    <w:rsid w:val="00835AD2"/>
    <w:rsid w:val="00847E01"/>
    <w:rsid w:val="008916E9"/>
    <w:rsid w:val="008E446C"/>
    <w:rsid w:val="00920110"/>
    <w:rsid w:val="00995E37"/>
    <w:rsid w:val="009C335B"/>
    <w:rsid w:val="009D6727"/>
    <w:rsid w:val="00A6340B"/>
    <w:rsid w:val="00A8549F"/>
    <w:rsid w:val="00AD0936"/>
    <w:rsid w:val="00AE0301"/>
    <w:rsid w:val="00AE17A7"/>
    <w:rsid w:val="00AF057A"/>
    <w:rsid w:val="00B40B58"/>
    <w:rsid w:val="00B57294"/>
    <w:rsid w:val="00B82D19"/>
    <w:rsid w:val="00B83008"/>
    <w:rsid w:val="00B86239"/>
    <w:rsid w:val="00B868A5"/>
    <w:rsid w:val="00C67A04"/>
    <w:rsid w:val="00C70514"/>
    <w:rsid w:val="00C878B2"/>
    <w:rsid w:val="00CF20F8"/>
    <w:rsid w:val="00D339D8"/>
    <w:rsid w:val="00D6297A"/>
    <w:rsid w:val="00D85616"/>
    <w:rsid w:val="00DD2D6D"/>
    <w:rsid w:val="00DD66A9"/>
    <w:rsid w:val="00E3122F"/>
    <w:rsid w:val="00E407FB"/>
    <w:rsid w:val="00E613E3"/>
    <w:rsid w:val="00E96862"/>
    <w:rsid w:val="00EE2FAF"/>
    <w:rsid w:val="00EF4C91"/>
    <w:rsid w:val="00F04B7A"/>
    <w:rsid w:val="00F13231"/>
    <w:rsid w:val="00F1332B"/>
    <w:rsid w:val="00F24A20"/>
    <w:rsid w:val="00F66DF7"/>
    <w:rsid w:val="00F736B9"/>
    <w:rsid w:val="00F90155"/>
    <w:rsid w:val="00FA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88E8EE"/>
  <w15:chartTrackingRefBased/>
  <w15:docId w15:val="{7816472F-1681-4D91-9AD0-81B15825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204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044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13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YLO%20DOCS\School\bully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DD9E5B392B447A4EC838CA8E9A771" ma:contentTypeVersion="13" ma:contentTypeDescription="Create a new document." ma:contentTypeScope="" ma:versionID="1ddf116805b1fa9a2fb7f48f34d558da">
  <xsd:schema xmlns:xsd="http://www.w3.org/2001/XMLSchema" xmlns:xs="http://www.w3.org/2001/XMLSchema" xmlns:p="http://schemas.microsoft.com/office/2006/metadata/properties" xmlns:ns3="05e0ccf4-bce3-422e-885c-e60b724678f1" xmlns:ns4="15987741-7946-4f42-a132-ec78ac586b06" targetNamespace="http://schemas.microsoft.com/office/2006/metadata/properties" ma:root="true" ma:fieldsID="459897c8a2a6e8f2f87e86805e7be6b8" ns3:_="" ns4:_="">
    <xsd:import namespace="05e0ccf4-bce3-422e-885c-e60b724678f1"/>
    <xsd:import namespace="15987741-7946-4f42-a132-ec78ac586b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0ccf4-bce3-422e-885c-e60b72467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87741-7946-4f42-a132-ec78ac586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506AA-0538-432F-8F8C-401DBC92E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0ccf4-bce3-422e-885c-e60b724678f1"/>
    <ds:schemaRef ds:uri="15987741-7946-4f42-a132-ec78ac586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A5929-BDC7-4340-AC27-1EA5D13A7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0297B-F34A-466B-B9A8-EF4FDCD66C3C}">
  <ds:schemaRefs>
    <ds:schemaRef ds:uri="http://purl.org/dc/elements/1.1/"/>
    <ds:schemaRef ds:uri="15987741-7946-4f42-a132-ec78ac586b06"/>
    <ds:schemaRef ds:uri="05e0ccf4-bce3-422e-885c-e60b724678f1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bullying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NSW Police Force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Mann, Leanne</dc:creator>
  <cp:keywords/>
  <dc:description/>
  <cp:lastModifiedBy>Amanda Wilson</cp:lastModifiedBy>
  <cp:revision>2</cp:revision>
  <cp:lastPrinted>2008-10-02T04:46:00Z</cp:lastPrinted>
  <dcterms:created xsi:type="dcterms:W3CDTF">2020-03-26T23:20:00Z</dcterms:created>
  <dcterms:modified xsi:type="dcterms:W3CDTF">2020-03-26T23:20:00Z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0x010100BB4DD9E5B392B447A4EC838CA8E9A771</vt:lpwstr>
  </property>
</Properties>
</file>